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7110" w14:textId="58CC101A" w:rsidR="00941B83" w:rsidRDefault="00A26DC6" w:rsidP="001D7F1F">
      <w:p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8"/>
          <w:szCs w:val="28"/>
          <w:u w:val="single"/>
        </w:rPr>
      </w:pPr>
      <w:r w:rsidRPr="0001760E">
        <w:rPr>
          <w:rFonts w:ascii="Arial" w:hAnsi="Arial"/>
          <w:bCs/>
          <w:sz w:val="28"/>
          <w:szCs w:val="28"/>
          <w:u w:val="single"/>
        </w:rPr>
        <w:t>Mall för Ansökan av Resebidrag</w:t>
      </w:r>
    </w:p>
    <w:p w14:paraId="6E2F63F0" w14:textId="1BCD3694" w:rsidR="006D725F" w:rsidRDefault="006D725F" w:rsidP="00510B38">
      <w:p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Ni hittar resebidragssidan på: </w:t>
      </w:r>
      <w:r w:rsidRPr="006D725F">
        <w:rPr>
          <w:rFonts w:ascii="Arial" w:hAnsi="Arial"/>
          <w:bCs/>
          <w:sz w:val="24"/>
          <w:szCs w:val="24"/>
        </w:rPr>
        <w:t>www.rfsisu.se/Gotland/bidragochstod/Resebidrag/</w:t>
      </w:r>
    </w:p>
    <w:p w14:paraId="1EE459B0" w14:textId="6C82BA3B" w:rsidR="00C7569F" w:rsidRDefault="00510B38" w:rsidP="00510B38">
      <w:p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Efter Ni l</w:t>
      </w:r>
      <w:r w:rsidRPr="00510B38">
        <w:rPr>
          <w:rFonts w:ascii="Arial" w:hAnsi="Arial"/>
          <w:bCs/>
          <w:sz w:val="24"/>
          <w:szCs w:val="24"/>
        </w:rPr>
        <w:t>ogga</w:t>
      </w:r>
      <w:r>
        <w:rPr>
          <w:rFonts w:ascii="Arial" w:hAnsi="Arial"/>
          <w:bCs/>
          <w:sz w:val="24"/>
          <w:szCs w:val="24"/>
        </w:rPr>
        <w:t>t</w:t>
      </w:r>
      <w:r w:rsidRPr="00510B38">
        <w:rPr>
          <w:rFonts w:ascii="Arial" w:hAnsi="Arial"/>
          <w:bCs/>
          <w:sz w:val="24"/>
          <w:szCs w:val="24"/>
        </w:rPr>
        <w:t xml:space="preserve"> in</w:t>
      </w:r>
      <w:r w:rsidR="006F3BF5">
        <w:rPr>
          <w:rFonts w:ascii="Arial" w:hAnsi="Arial"/>
          <w:bCs/>
          <w:sz w:val="24"/>
          <w:szCs w:val="24"/>
        </w:rPr>
        <w:t xml:space="preserve"> så kan ni följa denna mall:</w:t>
      </w:r>
    </w:p>
    <w:p w14:paraId="1E8E9D0F" w14:textId="2BA4071F" w:rsidR="006F3BF5" w:rsidRDefault="006F3BF5" w:rsidP="006F3BF5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</w:t>
      </w:r>
      <w:r w:rsidR="00B51DA9">
        <w:rPr>
          <w:rFonts w:ascii="Arial" w:hAnsi="Arial"/>
          <w:bCs/>
          <w:sz w:val="24"/>
          <w:szCs w:val="24"/>
        </w:rPr>
        <w:t>I</w:t>
      </w:r>
      <w:r>
        <w:rPr>
          <w:rFonts w:ascii="Arial" w:hAnsi="Arial"/>
          <w:bCs/>
          <w:sz w:val="24"/>
          <w:szCs w:val="24"/>
        </w:rPr>
        <w:t>drott”</w:t>
      </w:r>
      <w:r>
        <w:rPr>
          <w:rFonts w:ascii="Arial" w:hAnsi="Arial"/>
          <w:bCs/>
          <w:sz w:val="24"/>
          <w:szCs w:val="24"/>
        </w:rPr>
        <w:tab/>
      </w:r>
      <w:r w:rsidR="00204A28">
        <w:rPr>
          <w:rFonts w:ascii="Arial" w:hAnsi="Arial"/>
          <w:bCs/>
          <w:sz w:val="24"/>
          <w:szCs w:val="24"/>
        </w:rPr>
        <w:t xml:space="preserve">- </w:t>
      </w:r>
      <w:r w:rsidR="00850128">
        <w:rPr>
          <w:rFonts w:ascii="Arial" w:hAnsi="Arial"/>
          <w:bCs/>
          <w:sz w:val="24"/>
          <w:szCs w:val="24"/>
        </w:rPr>
        <w:t>Välj</w:t>
      </w:r>
      <w:r w:rsidR="00BA7952">
        <w:rPr>
          <w:rFonts w:ascii="Arial" w:hAnsi="Arial"/>
          <w:bCs/>
          <w:sz w:val="24"/>
          <w:szCs w:val="24"/>
        </w:rPr>
        <w:t xml:space="preserve"> din idrott.</w:t>
      </w:r>
    </w:p>
    <w:p w14:paraId="14796B1C" w14:textId="1E7F8187" w:rsidR="00850128" w:rsidRDefault="00BA7952" w:rsidP="006F3BF5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”Eventtyp”</w:t>
      </w:r>
      <w:r>
        <w:rPr>
          <w:rFonts w:ascii="Arial" w:hAnsi="Arial"/>
          <w:bCs/>
          <w:sz w:val="24"/>
          <w:szCs w:val="24"/>
        </w:rPr>
        <w:tab/>
      </w:r>
      <w:r w:rsidR="00204A28">
        <w:rPr>
          <w:rFonts w:ascii="Arial" w:hAnsi="Arial"/>
          <w:bCs/>
          <w:sz w:val="24"/>
          <w:szCs w:val="24"/>
        </w:rPr>
        <w:t xml:space="preserve">- </w:t>
      </w:r>
      <w:r>
        <w:rPr>
          <w:rFonts w:ascii="Arial" w:hAnsi="Arial"/>
          <w:bCs/>
          <w:sz w:val="24"/>
          <w:szCs w:val="24"/>
        </w:rPr>
        <w:t>Finns 6 st att välja på.</w:t>
      </w:r>
    </w:p>
    <w:p w14:paraId="46D2C2CF" w14:textId="2C9960EE" w:rsidR="00BA7952" w:rsidRDefault="00EC0D23" w:rsidP="006F3BF5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”Ort”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204A28">
        <w:rPr>
          <w:rFonts w:ascii="Arial" w:hAnsi="Arial"/>
          <w:bCs/>
          <w:sz w:val="24"/>
          <w:szCs w:val="24"/>
        </w:rPr>
        <w:t xml:space="preserve">- </w:t>
      </w:r>
      <w:r>
        <w:rPr>
          <w:rFonts w:ascii="Arial" w:hAnsi="Arial"/>
          <w:bCs/>
          <w:sz w:val="24"/>
          <w:szCs w:val="24"/>
        </w:rPr>
        <w:t>Fyll i. (Använd inte Stockholm</w:t>
      </w:r>
      <w:r w:rsidR="006B09C4">
        <w:rPr>
          <w:rFonts w:ascii="Arial" w:hAnsi="Arial"/>
          <w:bCs/>
          <w:sz w:val="24"/>
          <w:szCs w:val="24"/>
        </w:rPr>
        <w:t xml:space="preserve"> utan specificera</w:t>
      </w:r>
      <w:r w:rsidR="0029001D">
        <w:rPr>
          <w:rFonts w:ascii="Arial" w:hAnsi="Arial"/>
          <w:bCs/>
          <w:sz w:val="24"/>
          <w:szCs w:val="24"/>
        </w:rPr>
        <w:t>)</w:t>
      </w:r>
      <w:r w:rsidR="00C57A85">
        <w:rPr>
          <w:rFonts w:ascii="Arial" w:hAnsi="Arial"/>
          <w:bCs/>
          <w:sz w:val="24"/>
          <w:szCs w:val="24"/>
        </w:rPr>
        <w:t>.</w:t>
      </w:r>
    </w:p>
    <w:p w14:paraId="672D18D6" w14:textId="0D4F6A29" w:rsidR="0029001D" w:rsidRDefault="007C1C39" w:rsidP="006F3BF5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”Tävling/cup/match”</w:t>
      </w:r>
      <w:r>
        <w:rPr>
          <w:rFonts w:ascii="Arial" w:hAnsi="Arial"/>
          <w:bCs/>
          <w:sz w:val="24"/>
          <w:szCs w:val="24"/>
        </w:rPr>
        <w:tab/>
      </w:r>
      <w:r w:rsidR="00204A28">
        <w:rPr>
          <w:rFonts w:ascii="Arial" w:hAnsi="Arial"/>
          <w:bCs/>
          <w:sz w:val="24"/>
          <w:szCs w:val="24"/>
        </w:rPr>
        <w:t xml:space="preserve">- </w:t>
      </w:r>
      <w:r w:rsidR="00F2430B">
        <w:rPr>
          <w:rFonts w:ascii="Arial" w:hAnsi="Arial"/>
          <w:bCs/>
          <w:sz w:val="24"/>
          <w:szCs w:val="24"/>
        </w:rPr>
        <w:t>Skriv namnet på tävlingen, skriv lagnamn, serie</w:t>
      </w:r>
      <w:r w:rsidR="00C57A85">
        <w:rPr>
          <w:rFonts w:ascii="Arial" w:hAnsi="Arial"/>
          <w:bCs/>
          <w:sz w:val="24"/>
          <w:szCs w:val="24"/>
        </w:rPr>
        <w:t>.</w:t>
      </w:r>
    </w:p>
    <w:p w14:paraId="47BE6C58" w14:textId="3C3B11BC" w:rsidR="00C57A85" w:rsidRDefault="00C57A85" w:rsidP="006F3BF5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”Antal tävlande</w:t>
      </w:r>
      <w:r w:rsidR="00551140">
        <w:rPr>
          <w:rFonts w:ascii="Arial" w:hAnsi="Arial"/>
          <w:bCs/>
          <w:sz w:val="24"/>
          <w:szCs w:val="24"/>
        </w:rPr>
        <w:t>/Ledare/Åldersgrupp”</w:t>
      </w:r>
      <w:r w:rsidR="00551140">
        <w:rPr>
          <w:rFonts w:ascii="Arial" w:hAnsi="Arial"/>
          <w:bCs/>
          <w:sz w:val="24"/>
          <w:szCs w:val="24"/>
        </w:rPr>
        <w:tab/>
      </w:r>
      <w:r w:rsidR="00204A28">
        <w:rPr>
          <w:rFonts w:ascii="Arial" w:hAnsi="Arial"/>
          <w:bCs/>
          <w:sz w:val="24"/>
          <w:szCs w:val="24"/>
        </w:rPr>
        <w:t>-</w:t>
      </w:r>
      <w:r w:rsidR="00204A28" w:rsidRPr="00AD39D0">
        <w:rPr>
          <w:rFonts w:ascii="Arial" w:hAnsi="Arial"/>
          <w:bCs/>
          <w:sz w:val="24"/>
          <w:szCs w:val="24"/>
          <w:u w:val="single"/>
        </w:rPr>
        <w:t>Tänk utifrån ålder här</w:t>
      </w:r>
      <w:r w:rsidR="001150B5">
        <w:rPr>
          <w:rFonts w:ascii="Arial" w:hAnsi="Arial"/>
          <w:bCs/>
          <w:sz w:val="24"/>
          <w:szCs w:val="24"/>
        </w:rPr>
        <w:t>, det är en ålder per rad. De flesta har olika åldrar</w:t>
      </w:r>
      <w:r w:rsidR="008F6FA6">
        <w:rPr>
          <w:rFonts w:ascii="Arial" w:hAnsi="Arial"/>
          <w:bCs/>
          <w:sz w:val="24"/>
          <w:szCs w:val="24"/>
        </w:rPr>
        <w:t xml:space="preserve"> så måste Ni ta fram en rad till genom ”Lägg till åldersgrupp”. Där tar ni nästa ålderskategori</w:t>
      </w:r>
      <w:r w:rsidR="00AD39D0">
        <w:rPr>
          <w:rFonts w:ascii="Arial" w:hAnsi="Arial"/>
          <w:bCs/>
          <w:sz w:val="24"/>
          <w:szCs w:val="24"/>
        </w:rPr>
        <w:t>.</w:t>
      </w:r>
    </w:p>
    <w:p w14:paraId="2056524E" w14:textId="45D85F4C" w:rsidR="008F6FA6" w:rsidRDefault="008F6FA6" w:rsidP="008F6FA6">
      <w:p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Ex. </w:t>
      </w:r>
      <w:r w:rsidR="00C66014">
        <w:rPr>
          <w:rFonts w:ascii="Arial" w:hAnsi="Arial"/>
          <w:bCs/>
          <w:sz w:val="24"/>
          <w:szCs w:val="24"/>
        </w:rPr>
        <w:t>Ett fotbollslag med 14 spelare 15 år gamla och 3 vuxna ledare, kräver alltså två rader</w:t>
      </w:r>
      <w:r w:rsidR="00AD39D0">
        <w:rPr>
          <w:rFonts w:ascii="Arial" w:hAnsi="Arial"/>
          <w:bCs/>
          <w:sz w:val="24"/>
          <w:szCs w:val="24"/>
        </w:rPr>
        <w:t xml:space="preserve">, en för </w:t>
      </w:r>
      <w:r w:rsidR="00F347FB">
        <w:rPr>
          <w:rFonts w:ascii="Arial" w:hAnsi="Arial"/>
          <w:bCs/>
          <w:sz w:val="24"/>
          <w:szCs w:val="24"/>
        </w:rPr>
        <w:t>spelarna (</w:t>
      </w:r>
      <w:r w:rsidR="00AD39D0">
        <w:rPr>
          <w:rFonts w:ascii="Arial" w:hAnsi="Arial"/>
          <w:bCs/>
          <w:sz w:val="24"/>
          <w:szCs w:val="24"/>
        </w:rPr>
        <w:t>12-18-år</w:t>
      </w:r>
      <w:r w:rsidR="00F347FB">
        <w:rPr>
          <w:rFonts w:ascii="Arial" w:hAnsi="Arial"/>
          <w:bCs/>
          <w:sz w:val="24"/>
          <w:szCs w:val="24"/>
        </w:rPr>
        <w:t>)</w:t>
      </w:r>
      <w:r w:rsidR="00AD39D0">
        <w:rPr>
          <w:rFonts w:ascii="Arial" w:hAnsi="Arial"/>
          <w:bCs/>
          <w:sz w:val="24"/>
          <w:szCs w:val="24"/>
        </w:rPr>
        <w:t xml:space="preserve"> och en rad för de vuxna</w:t>
      </w:r>
      <w:r w:rsidR="00C45128">
        <w:rPr>
          <w:rFonts w:ascii="Arial" w:hAnsi="Arial"/>
          <w:bCs/>
          <w:sz w:val="24"/>
          <w:szCs w:val="24"/>
        </w:rPr>
        <w:t xml:space="preserve"> (Personer över 26 år)</w:t>
      </w:r>
      <w:r w:rsidR="00C66014">
        <w:rPr>
          <w:rFonts w:ascii="Arial" w:hAnsi="Arial"/>
          <w:bCs/>
          <w:sz w:val="24"/>
          <w:szCs w:val="24"/>
        </w:rPr>
        <w:t>. Ni måste också skriva in ”0” i rutor</w:t>
      </w:r>
      <w:r w:rsidR="00A42154">
        <w:rPr>
          <w:rFonts w:ascii="Arial" w:hAnsi="Arial"/>
          <w:bCs/>
          <w:sz w:val="24"/>
          <w:szCs w:val="24"/>
        </w:rPr>
        <w:t>na</w:t>
      </w:r>
      <w:r w:rsidR="00C66014">
        <w:rPr>
          <w:rFonts w:ascii="Arial" w:hAnsi="Arial"/>
          <w:bCs/>
          <w:sz w:val="24"/>
          <w:szCs w:val="24"/>
        </w:rPr>
        <w:t xml:space="preserve"> för </w:t>
      </w:r>
      <w:r w:rsidR="00B10FFA">
        <w:rPr>
          <w:rFonts w:ascii="Arial" w:hAnsi="Arial"/>
          <w:bCs/>
          <w:sz w:val="24"/>
          <w:szCs w:val="24"/>
        </w:rPr>
        <w:t>tävlande &amp; ledare om Ni inte har några</w:t>
      </w:r>
      <w:r w:rsidR="00C45128">
        <w:rPr>
          <w:rFonts w:ascii="Arial" w:hAnsi="Arial"/>
          <w:bCs/>
          <w:sz w:val="24"/>
          <w:szCs w:val="24"/>
        </w:rPr>
        <w:t xml:space="preserve"> i den åldern</w:t>
      </w:r>
      <w:r w:rsidR="00B10FFA">
        <w:rPr>
          <w:rFonts w:ascii="Arial" w:hAnsi="Arial"/>
          <w:bCs/>
          <w:sz w:val="24"/>
          <w:szCs w:val="24"/>
        </w:rPr>
        <w:t>.</w:t>
      </w:r>
    </w:p>
    <w:p w14:paraId="5275BCD5" w14:textId="5D4160B9" w:rsidR="00A42154" w:rsidRDefault="00DD6A0F" w:rsidP="00A42154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”Fordon”</w:t>
      </w:r>
      <w:r>
        <w:rPr>
          <w:rFonts w:ascii="Arial" w:hAnsi="Arial"/>
          <w:bCs/>
          <w:sz w:val="24"/>
          <w:szCs w:val="24"/>
        </w:rPr>
        <w:tab/>
        <w:t xml:space="preserve">- Välj typ av fordon. OBS! En vanlig bil/minibuss är </w:t>
      </w:r>
      <w:r w:rsidR="003D5A91">
        <w:rPr>
          <w:rFonts w:ascii="Arial" w:hAnsi="Arial"/>
          <w:bCs/>
          <w:sz w:val="24"/>
          <w:szCs w:val="24"/>
        </w:rPr>
        <w:t>nummer två i listan, dvs ”Bil/Minibuss under 6 m”.</w:t>
      </w:r>
    </w:p>
    <w:p w14:paraId="30288D59" w14:textId="1DC77B0A" w:rsidR="003D5A91" w:rsidRDefault="00D305C5" w:rsidP="00A42154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”Färdsätt utresa”</w:t>
      </w:r>
      <w:r>
        <w:rPr>
          <w:rFonts w:ascii="Arial" w:hAnsi="Arial"/>
          <w:bCs/>
          <w:sz w:val="24"/>
          <w:szCs w:val="24"/>
        </w:rPr>
        <w:tab/>
        <w:t>- Välj datum och Båt eller Flyg.</w:t>
      </w:r>
    </w:p>
    <w:p w14:paraId="3337387B" w14:textId="4CAC1D77" w:rsidR="003D2A69" w:rsidRPr="00A42154" w:rsidRDefault="003D2A69" w:rsidP="003D2A69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”Färdsätt hemresa”</w:t>
      </w:r>
      <w:r>
        <w:rPr>
          <w:rFonts w:ascii="Arial" w:hAnsi="Arial"/>
          <w:bCs/>
          <w:sz w:val="24"/>
          <w:szCs w:val="24"/>
        </w:rPr>
        <w:tab/>
        <w:t>- Välj datum och Båt eller Flyg.</w:t>
      </w:r>
    </w:p>
    <w:p w14:paraId="08C7ED5A" w14:textId="324B6364" w:rsidR="00D305C5" w:rsidRDefault="003D2A69" w:rsidP="00A42154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”Kvitton/biljetter”</w:t>
      </w:r>
      <w:r>
        <w:rPr>
          <w:rFonts w:ascii="Arial" w:hAnsi="Arial"/>
          <w:bCs/>
          <w:sz w:val="24"/>
          <w:szCs w:val="24"/>
        </w:rPr>
        <w:tab/>
        <w:t xml:space="preserve">- Har ni </w:t>
      </w:r>
      <w:r w:rsidR="0026105E">
        <w:rPr>
          <w:rFonts w:ascii="Arial" w:hAnsi="Arial"/>
          <w:bCs/>
          <w:sz w:val="24"/>
          <w:szCs w:val="24"/>
        </w:rPr>
        <w:t>rest med flyg</w:t>
      </w:r>
      <w:r w:rsidR="00B44F6F">
        <w:rPr>
          <w:rFonts w:ascii="Arial" w:hAnsi="Arial"/>
          <w:bCs/>
          <w:sz w:val="24"/>
          <w:szCs w:val="24"/>
        </w:rPr>
        <w:t xml:space="preserve"> enkel eller tur-och-retur så vill vi ha in en kopia på biljett eller faktura. Enklast laddar ni upp den här. </w:t>
      </w:r>
      <w:r w:rsidR="00DB29C9">
        <w:rPr>
          <w:rFonts w:ascii="Arial" w:hAnsi="Arial"/>
          <w:bCs/>
          <w:sz w:val="24"/>
          <w:szCs w:val="24"/>
        </w:rPr>
        <w:t>Programmet</w:t>
      </w:r>
      <w:r w:rsidR="006D5B9C">
        <w:rPr>
          <w:rFonts w:ascii="Arial" w:hAnsi="Arial"/>
          <w:bCs/>
          <w:sz w:val="24"/>
          <w:szCs w:val="24"/>
        </w:rPr>
        <w:t xml:space="preserve"> accepterar PDF-filer och JPEG-filer </w:t>
      </w:r>
      <w:r w:rsidR="00D9445A">
        <w:rPr>
          <w:rFonts w:ascii="Arial" w:hAnsi="Arial"/>
          <w:bCs/>
          <w:sz w:val="24"/>
          <w:szCs w:val="24"/>
        </w:rPr>
        <w:t>(</w:t>
      </w:r>
      <w:r w:rsidR="006D5B9C">
        <w:rPr>
          <w:rFonts w:ascii="Arial" w:hAnsi="Arial"/>
          <w:bCs/>
          <w:sz w:val="24"/>
          <w:szCs w:val="24"/>
        </w:rPr>
        <w:t>foton tagna med mobil tex)</w:t>
      </w:r>
    </w:p>
    <w:p w14:paraId="0B89287F" w14:textId="4D2A1E84" w:rsidR="00D9445A" w:rsidRDefault="00D55C06" w:rsidP="00A42154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”Sökt belopp”</w:t>
      </w:r>
      <w:r>
        <w:rPr>
          <w:rFonts w:ascii="Arial" w:hAnsi="Arial"/>
          <w:bCs/>
          <w:sz w:val="24"/>
          <w:szCs w:val="24"/>
        </w:rPr>
        <w:tab/>
        <w:t xml:space="preserve">- Ni behöver inte </w:t>
      </w:r>
      <w:r w:rsidR="00235367">
        <w:rPr>
          <w:rFonts w:ascii="Arial" w:hAnsi="Arial"/>
          <w:bCs/>
          <w:sz w:val="24"/>
          <w:szCs w:val="24"/>
        </w:rPr>
        <w:t>fylla i något här, denna är gjord för framtiden. Programmet kräver dock en ”0:a”</w:t>
      </w:r>
      <w:r w:rsidR="00D830F3">
        <w:rPr>
          <w:rFonts w:ascii="Arial" w:hAnsi="Arial"/>
          <w:bCs/>
          <w:sz w:val="24"/>
          <w:szCs w:val="24"/>
        </w:rPr>
        <w:t>.</w:t>
      </w:r>
    </w:p>
    <w:p w14:paraId="63E182D8" w14:textId="69F8C8A8" w:rsidR="00D830F3" w:rsidRDefault="00933430" w:rsidP="00A42154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”Kommentar”</w:t>
      </w:r>
      <w:r>
        <w:rPr>
          <w:rFonts w:ascii="Arial" w:hAnsi="Arial"/>
          <w:bCs/>
          <w:sz w:val="24"/>
          <w:szCs w:val="24"/>
        </w:rPr>
        <w:tab/>
        <w:t>- Skriv här om ni har något speciellt</w:t>
      </w:r>
      <w:r w:rsidR="00262439">
        <w:rPr>
          <w:rFonts w:ascii="Arial" w:hAnsi="Arial"/>
          <w:bCs/>
          <w:sz w:val="24"/>
          <w:szCs w:val="24"/>
        </w:rPr>
        <w:t xml:space="preserve"> att tillägga</w:t>
      </w:r>
      <w:r>
        <w:rPr>
          <w:rFonts w:ascii="Arial" w:hAnsi="Arial"/>
          <w:bCs/>
          <w:sz w:val="24"/>
          <w:szCs w:val="24"/>
        </w:rPr>
        <w:t>.</w:t>
      </w:r>
    </w:p>
    <w:p w14:paraId="234F42D6" w14:textId="3BA56269" w:rsidR="00933430" w:rsidRDefault="00933430" w:rsidP="00A42154">
      <w:pPr>
        <w:pStyle w:val="Liststycke"/>
        <w:numPr>
          <w:ilvl w:val="0"/>
          <w:numId w:val="34"/>
        </w:numPr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”Skicka”</w:t>
      </w:r>
      <w:r>
        <w:rPr>
          <w:rFonts w:ascii="Arial" w:hAnsi="Arial"/>
          <w:bCs/>
          <w:sz w:val="24"/>
          <w:szCs w:val="24"/>
        </w:rPr>
        <w:tab/>
        <w:t xml:space="preserve">- Tryck här </w:t>
      </w:r>
      <w:r w:rsidR="00167603">
        <w:rPr>
          <w:rFonts w:ascii="Arial" w:hAnsi="Arial"/>
          <w:bCs/>
          <w:sz w:val="24"/>
          <w:szCs w:val="24"/>
        </w:rPr>
        <w:t>med svaret ”Ansökningen skickad”</w:t>
      </w:r>
      <w:r w:rsidR="002636D2">
        <w:rPr>
          <w:rFonts w:ascii="Arial" w:hAnsi="Arial"/>
          <w:bCs/>
          <w:sz w:val="24"/>
          <w:szCs w:val="24"/>
        </w:rPr>
        <w:t>.</w:t>
      </w:r>
    </w:p>
    <w:p w14:paraId="46B855D4" w14:textId="148C456C" w:rsidR="002636D2" w:rsidRDefault="008A35FF" w:rsidP="00202ED8">
      <w:pPr>
        <w:pStyle w:val="Liststycke"/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Under menyn ”Visa ansökningar” kan ni </w:t>
      </w:r>
      <w:r w:rsidR="00202ED8">
        <w:rPr>
          <w:rFonts w:ascii="Arial" w:hAnsi="Arial"/>
          <w:bCs/>
          <w:sz w:val="24"/>
          <w:szCs w:val="24"/>
        </w:rPr>
        <w:t xml:space="preserve">sedan </w:t>
      </w:r>
      <w:r>
        <w:rPr>
          <w:rFonts w:ascii="Arial" w:hAnsi="Arial"/>
          <w:bCs/>
          <w:sz w:val="24"/>
          <w:szCs w:val="24"/>
        </w:rPr>
        <w:t>se tidigare inlagda</w:t>
      </w:r>
      <w:r w:rsidR="0076352F">
        <w:rPr>
          <w:rFonts w:ascii="Arial" w:hAnsi="Arial"/>
          <w:bCs/>
          <w:sz w:val="24"/>
          <w:szCs w:val="24"/>
        </w:rPr>
        <w:t xml:space="preserve">. På den sidan behöver ni inte ”Skicka in”, det räcker med ovan </w:t>
      </w:r>
      <w:r w:rsidR="00202ED8">
        <w:rPr>
          <w:rFonts w:ascii="Arial" w:hAnsi="Arial"/>
          <w:bCs/>
          <w:sz w:val="24"/>
          <w:szCs w:val="24"/>
        </w:rPr>
        <w:t>(</w:t>
      </w:r>
      <w:r w:rsidR="0076352F">
        <w:rPr>
          <w:rFonts w:ascii="Arial" w:hAnsi="Arial"/>
          <w:bCs/>
          <w:sz w:val="24"/>
          <w:szCs w:val="24"/>
        </w:rPr>
        <w:t>punkt 12</w:t>
      </w:r>
      <w:r w:rsidR="00202ED8">
        <w:rPr>
          <w:rFonts w:ascii="Arial" w:hAnsi="Arial"/>
          <w:bCs/>
          <w:sz w:val="24"/>
          <w:szCs w:val="24"/>
        </w:rPr>
        <w:t>)</w:t>
      </w:r>
      <w:r w:rsidR="0076352F">
        <w:rPr>
          <w:rFonts w:ascii="Arial" w:hAnsi="Arial"/>
          <w:bCs/>
          <w:sz w:val="24"/>
          <w:szCs w:val="24"/>
        </w:rPr>
        <w:t>.</w:t>
      </w:r>
    </w:p>
    <w:p w14:paraId="20B46815" w14:textId="5CC204D1" w:rsidR="0076352F" w:rsidRDefault="0076352F" w:rsidP="0076352F">
      <w:pPr>
        <w:pStyle w:val="Liststycke"/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Vi har också uppdaterat programmets databas så </w:t>
      </w:r>
      <w:r w:rsidR="008E10E2">
        <w:rPr>
          <w:rFonts w:ascii="Arial" w:hAnsi="Arial"/>
          <w:bCs/>
          <w:sz w:val="24"/>
          <w:szCs w:val="24"/>
        </w:rPr>
        <w:t>jag hoppas det har gjort programmet snabbare.</w:t>
      </w:r>
    </w:p>
    <w:p w14:paraId="1A3FA251" w14:textId="1642AF7B" w:rsidR="008E10E2" w:rsidRDefault="008E10E2" w:rsidP="0076352F">
      <w:pPr>
        <w:pStyle w:val="Liststycke"/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</w:rPr>
      </w:pPr>
    </w:p>
    <w:p w14:paraId="1752C20D" w14:textId="0D238CF9" w:rsidR="008E10E2" w:rsidRPr="004F5A99" w:rsidRDefault="0062776D" w:rsidP="0076352F">
      <w:pPr>
        <w:pStyle w:val="Liststycke"/>
        <w:tabs>
          <w:tab w:val="left" w:pos="1418"/>
          <w:tab w:val="left" w:pos="3514"/>
          <w:tab w:val="left" w:pos="5271"/>
          <w:tab w:val="left" w:pos="7028"/>
          <w:tab w:val="left" w:pos="8785"/>
          <w:tab w:val="left" w:pos="10542"/>
        </w:tabs>
        <w:ind w:right="281"/>
        <w:rPr>
          <w:rFonts w:ascii="Arial" w:hAnsi="Arial"/>
          <w:bCs/>
          <w:sz w:val="24"/>
          <w:szCs w:val="24"/>
          <w:lang w:val="fi-FI"/>
        </w:rPr>
      </w:pPr>
      <w:r w:rsidRPr="004F5A99">
        <w:rPr>
          <w:rFonts w:ascii="Arial" w:hAnsi="Arial"/>
          <w:bCs/>
          <w:sz w:val="24"/>
          <w:szCs w:val="24"/>
          <w:lang w:val="fi-FI"/>
        </w:rPr>
        <w:t>//Bo Johansson RF-SISU Gotland</w:t>
      </w:r>
      <w:r w:rsidR="004F5A99" w:rsidRPr="004F5A99">
        <w:rPr>
          <w:rFonts w:ascii="Arial" w:hAnsi="Arial"/>
          <w:bCs/>
          <w:sz w:val="24"/>
          <w:szCs w:val="24"/>
          <w:lang w:val="fi-FI"/>
        </w:rPr>
        <w:tab/>
      </w:r>
      <w:hyperlink r:id="rId11" w:history="1">
        <w:r w:rsidR="004F5A99" w:rsidRPr="002C3D44">
          <w:rPr>
            <w:rStyle w:val="Hyperlnk"/>
            <w:rFonts w:ascii="Arial" w:hAnsi="Arial"/>
            <w:bCs/>
            <w:sz w:val="24"/>
            <w:szCs w:val="24"/>
            <w:lang w:val="fi-FI"/>
          </w:rPr>
          <w:t>bo.johansson@rfsisu.se</w:t>
        </w:r>
      </w:hyperlink>
      <w:r w:rsidR="004F5A99">
        <w:rPr>
          <w:rFonts w:ascii="Arial" w:hAnsi="Arial"/>
          <w:bCs/>
          <w:sz w:val="24"/>
          <w:szCs w:val="24"/>
          <w:lang w:val="fi-FI"/>
        </w:rPr>
        <w:tab/>
      </w:r>
    </w:p>
    <w:sectPr w:rsidR="008E10E2" w:rsidRPr="004F5A99" w:rsidSect="006277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701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4B28" w14:textId="77777777" w:rsidR="00087996" w:rsidRDefault="00087996" w:rsidP="00ED6C6F">
      <w:pPr>
        <w:spacing w:after="0" w:line="240" w:lineRule="auto"/>
      </w:pPr>
      <w:r>
        <w:separator/>
      </w:r>
    </w:p>
  </w:endnote>
  <w:endnote w:type="continuationSeparator" w:id="0">
    <w:p w14:paraId="201077AC" w14:textId="77777777" w:rsidR="00087996" w:rsidRDefault="0008799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1D0" w14:textId="77777777" w:rsidR="0066428A" w:rsidRDefault="006642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B0D1" w14:textId="77777777" w:rsidR="0066428A" w:rsidRDefault="0066428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6"/>
      <w:gridCol w:w="1070"/>
      <w:gridCol w:w="20"/>
      <w:gridCol w:w="782"/>
      <w:gridCol w:w="915"/>
      <w:gridCol w:w="2535"/>
      <w:gridCol w:w="1134"/>
      <w:gridCol w:w="1984"/>
    </w:tblGrid>
    <w:tr w:rsidR="00A01C5F" w14:paraId="6F9389F0" w14:textId="77777777" w:rsidTr="005A2C4B">
      <w:trPr>
        <w:trHeight w:val="227"/>
      </w:trPr>
      <w:tc>
        <w:tcPr>
          <w:tcW w:w="2836" w:type="dxa"/>
          <w:gridSpan w:val="2"/>
          <w:tcBorders>
            <w:bottom w:val="single" w:sz="6" w:space="0" w:color="auto"/>
          </w:tcBorders>
        </w:tcPr>
        <w:p w14:paraId="38572A7C" w14:textId="77777777" w:rsidR="00A01C5F" w:rsidRPr="00CD0076" w:rsidRDefault="00FC1C64" w:rsidP="00A01C5F">
          <w:pPr>
            <w:pStyle w:val="Sidfot"/>
            <w:rPr>
              <w:b/>
            </w:rPr>
          </w:pPr>
          <w:r>
            <w:rPr>
              <w:b/>
              <w:sz w:val="14"/>
            </w:rPr>
            <w:t>RF-SISU Gotland</w:t>
          </w:r>
        </w:p>
      </w:tc>
      <w:tc>
        <w:tcPr>
          <w:tcW w:w="802" w:type="dxa"/>
          <w:gridSpan w:val="2"/>
          <w:tcBorders>
            <w:bottom w:val="single" w:sz="6" w:space="0" w:color="auto"/>
          </w:tcBorders>
        </w:tcPr>
        <w:p w14:paraId="0305A919" w14:textId="77777777" w:rsidR="00A01C5F" w:rsidRPr="00CD0076" w:rsidRDefault="00A01C5F" w:rsidP="00A01C5F">
          <w:pPr>
            <w:pStyle w:val="Sidfot"/>
          </w:pPr>
        </w:p>
      </w:tc>
      <w:tc>
        <w:tcPr>
          <w:tcW w:w="915" w:type="dxa"/>
          <w:tcBorders>
            <w:bottom w:val="single" w:sz="6" w:space="0" w:color="auto"/>
          </w:tcBorders>
        </w:tcPr>
        <w:p w14:paraId="0B34D397" w14:textId="77777777" w:rsidR="00A01C5F" w:rsidRPr="00CD0076" w:rsidRDefault="00A01C5F" w:rsidP="00A01C5F">
          <w:pPr>
            <w:pStyle w:val="Sidfot"/>
            <w:rPr>
              <w:sz w:val="14"/>
            </w:rPr>
          </w:pPr>
        </w:p>
      </w:tc>
      <w:tc>
        <w:tcPr>
          <w:tcW w:w="5652" w:type="dxa"/>
          <w:gridSpan w:val="3"/>
          <w:tcBorders>
            <w:bottom w:val="single" w:sz="6" w:space="0" w:color="auto"/>
          </w:tcBorders>
        </w:tcPr>
        <w:p w14:paraId="04A6017B" w14:textId="77777777" w:rsidR="00A01C5F" w:rsidRPr="00CD0076" w:rsidRDefault="00A01C5F" w:rsidP="00A01C5F">
          <w:pPr>
            <w:pStyle w:val="Sidfot"/>
            <w:rPr>
              <w:sz w:val="14"/>
            </w:rPr>
          </w:pPr>
        </w:p>
      </w:tc>
    </w:tr>
    <w:tr w:rsidR="00DC3474" w14:paraId="5BA99D59" w14:textId="77777777" w:rsidTr="005A2C4B">
      <w:trPr>
        <w:trHeight w:val="227"/>
      </w:trPr>
      <w:tc>
        <w:tcPr>
          <w:tcW w:w="1766" w:type="dxa"/>
          <w:tcBorders>
            <w:top w:val="single" w:sz="6" w:space="0" w:color="auto"/>
          </w:tcBorders>
          <w:vAlign w:val="bottom"/>
        </w:tcPr>
        <w:p w14:paraId="0A1FAAF7" w14:textId="77777777" w:rsidR="00A01C5F" w:rsidRPr="00CD0076" w:rsidRDefault="00A01C5F" w:rsidP="00A01C5F">
          <w:pPr>
            <w:pStyle w:val="Sidfot"/>
            <w:rPr>
              <w:sz w:val="14"/>
            </w:rPr>
          </w:pPr>
          <w:r>
            <w:rPr>
              <w:sz w:val="14"/>
            </w:rPr>
            <w:t>Tel växel: 0</w:t>
          </w:r>
          <w:r w:rsidR="00FC1C64">
            <w:rPr>
              <w:sz w:val="14"/>
            </w:rPr>
            <w:t>498-20 70 50</w:t>
          </w:r>
        </w:p>
      </w:tc>
      <w:tc>
        <w:tcPr>
          <w:tcW w:w="1070" w:type="dxa"/>
          <w:tcBorders>
            <w:top w:val="single" w:sz="6" w:space="0" w:color="auto"/>
          </w:tcBorders>
          <w:vAlign w:val="bottom"/>
        </w:tcPr>
        <w:p w14:paraId="7BEE6C2A" w14:textId="77777777" w:rsidR="00A01C5F" w:rsidRPr="00CD0076" w:rsidRDefault="00FC1C64" w:rsidP="00A01C5F">
          <w:pPr>
            <w:pStyle w:val="Sidfot"/>
            <w:rPr>
              <w:sz w:val="14"/>
            </w:rPr>
          </w:pPr>
          <w:r>
            <w:rPr>
              <w:sz w:val="14"/>
            </w:rPr>
            <w:t>Idrottens Hus</w:t>
          </w:r>
        </w:p>
      </w:tc>
      <w:tc>
        <w:tcPr>
          <w:tcW w:w="20" w:type="dxa"/>
          <w:tcBorders>
            <w:top w:val="single" w:sz="6" w:space="0" w:color="auto"/>
          </w:tcBorders>
          <w:vAlign w:val="bottom"/>
        </w:tcPr>
        <w:p w14:paraId="04B88E6F" w14:textId="77777777" w:rsidR="00A01C5F" w:rsidRPr="00BE64DF" w:rsidRDefault="00A01C5F" w:rsidP="00A01C5F">
          <w:pPr>
            <w:pStyle w:val="Sidfot"/>
            <w:rPr>
              <w:sz w:val="14"/>
              <w:lang w:val="en-US"/>
            </w:rPr>
          </w:pPr>
          <w:r>
            <w:rPr>
              <w:sz w:val="14"/>
            </w:rPr>
            <w:t xml:space="preserve"> </w:t>
          </w:r>
        </w:p>
      </w:tc>
      <w:tc>
        <w:tcPr>
          <w:tcW w:w="4232" w:type="dxa"/>
          <w:gridSpan w:val="3"/>
          <w:tcBorders>
            <w:top w:val="single" w:sz="6" w:space="0" w:color="auto"/>
          </w:tcBorders>
          <w:vAlign w:val="bottom"/>
        </w:tcPr>
        <w:p w14:paraId="373CDF83" w14:textId="77777777" w:rsidR="00A01C5F" w:rsidRPr="00CD0076" w:rsidRDefault="00A01C5F" w:rsidP="00A01C5F">
          <w:pPr>
            <w:pStyle w:val="Sidfot"/>
            <w:rPr>
              <w:sz w:val="14"/>
            </w:rPr>
          </w:pPr>
          <w:r>
            <w:rPr>
              <w:sz w:val="14"/>
            </w:rPr>
            <w:t>Box 1</w:t>
          </w:r>
          <w:r w:rsidR="000B37A0">
            <w:rPr>
              <w:sz w:val="14"/>
            </w:rPr>
            <w:t>030</w:t>
          </w:r>
          <w:r>
            <w:rPr>
              <w:sz w:val="14"/>
            </w:rPr>
            <w:t xml:space="preserve">, </w:t>
          </w:r>
          <w:r w:rsidR="000B37A0">
            <w:rPr>
              <w:sz w:val="14"/>
            </w:rPr>
            <w:t>621 21</w:t>
          </w:r>
          <w:r>
            <w:rPr>
              <w:sz w:val="14"/>
            </w:rPr>
            <w:t xml:space="preserve"> </w:t>
          </w:r>
          <w:r w:rsidR="000B37A0">
            <w:rPr>
              <w:sz w:val="14"/>
            </w:rPr>
            <w:t>Visby</w:t>
          </w:r>
          <w:r w:rsidR="00DD70F6">
            <w:rPr>
              <w:sz w:val="14"/>
            </w:rPr>
            <w:t xml:space="preserve"> (</w:t>
          </w:r>
          <w:r w:rsidR="00772157">
            <w:rPr>
              <w:sz w:val="14"/>
            </w:rPr>
            <w:t xml:space="preserve">Besöksadress: </w:t>
          </w:r>
          <w:r w:rsidR="00DD70F6">
            <w:rPr>
              <w:sz w:val="14"/>
            </w:rPr>
            <w:t>Färjeleden 5J</w:t>
          </w:r>
          <w:r w:rsidR="00772157">
            <w:rPr>
              <w:sz w:val="14"/>
            </w:rPr>
            <w:t>, Visby)</w:t>
          </w:r>
        </w:p>
      </w:tc>
      <w:tc>
        <w:tcPr>
          <w:tcW w:w="1134" w:type="dxa"/>
          <w:tcBorders>
            <w:top w:val="single" w:sz="6" w:space="0" w:color="auto"/>
          </w:tcBorders>
          <w:vAlign w:val="bottom"/>
        </w:tcPr>
        <w:p w14:paraId="35577E5B" w14:textId="77777777" w:rsidR="00A01C5F" w:rsidRPr="00CD0076" w:rsidRDefault="000B37A0" w:rsidP="00A01C5F">
          <w:pPr>
            <w:pStyle w:val="Sidfot"/>
            <w:rPr>
              <w:sz w:val="14"/>
            </w:rPr>
          </w:pPr>
          <w:r>
            <w:rPr>
              <w:sz w:val="14"/>
            </w:rPr>
            <w:t>gotland</w:t>
          </w:r>
          <w:r w:rsidR="00A01C5F" w:rsidRPr="00403BF7">
            <w:rPr>
              <w:sz w:val="14"/>
            </w:rPr>
            <w:t>@</w:t>
          </w:r>
          <w:r>
            <w:rPr>
              <w:sz w:val="14"/>
            </w:rPr>
            <w:t>rfsisu</w:t>
          </w:r>
          <w:r w:rsidR="00A01C5F" w:rsidRPr="00403BF7">
            <w:rPr>
              <w:sz w:val="14"/>
            </w:rPr>
            <w:t>.se</w:t>
          </w:r>
        </w:p>
      </w:tc>
      <w:tc>
        <w:tcPr>
          <w:tcW w:w="1984" w:type="dxa"/>
          <w:tcBorders>
            <w:top w:val="single" w:sz="6" w:space="0" w:color="auto"/>
          </w:tcBorders>
          <w:vAlign w:val="bottom"/>
        </w:tcPr>
        <w:p w14:paraId="789733C2" w14:textId="77777777" w:rsidR="00A01C5F" w:rsidRPr="00CD0076" w:rsidRDefault="00A01C5F" w:rsidP="00656221">
          <w:pPr>
            <w:pStyle w:val="Sidfot"/>
            <w:ind w:left="-242"/>
            <w:jc w:val="right"/>
            <w:rPr>
              <w:sz w:val="14"/>
            </w:rPr>
          </w:pPr>
          <w:r>
            <w:rPr>
              <w:sz w:val="14"/>
            </w:rPr>
            <w:t>www.</w:t>
          </w:r>
          <w:r w:rsidR="00EE286F">
            <w:rPr>
              <w:sz w:val="14"/>
            </w:rPr>
            <w:t>rfsisu.se</w:t>
          </w:r>
          <w:r w:rsidR="009D3CCF">
            <w:rPr>
              <w:sz w:val="14"/>
            </w:rPr>
            <w:t>/</w:t>
          </w:r>
          <w:r w:rsidR="00EE286F">
            <w:rPr>
              <w:sz w:val="14"/>
            </w:rPr>
            <w:t>Gotland</w:t>
          </w:r>
        </w:p>
      </w:tc>
    </w:tr>
  </w:tbl>
  <w:p w14:paraId="1506538C" w14:textId="77777777" w:rsidR="00A01C5F" w:rsidRPr="00E46578" w:rsidRDefault="00A01C5F" w:rsidP="00A01C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D2B6" w14:textId="77777777" w:rsidR="00087996" w:rsidRDefault="00087996" w:rsidP="00ED6C6F">
      <w:pPr>
        <w:spacing w:after="0" w:line="240" w:lineRule="auto"/>
      </w:pPr>
      <w:r>
        <w:separator/>
      </w:r>
    </w:p>
  </w:footnote>
  <w:footnote w:type="continuationSeparator" w:id="0">
    <w:p w14:paraId="0145873B" w14:textId="77777777" w:rsidR="00087996" w:rsidRDefault="0008799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D1BF" w14:textId="77777777" w:rsidR="0066428A" w:rsidRDefault="006642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166F" w14:textId="77777777" w:rsidR="006D13E7" w:rsidRDefault="00B3676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900D5" wp14:editId="4411D182">
          <wp:simplePos x="0" y="0"/>
          <wp:positionH relativeFrom="column">
            <wp:posOffset>5076825</wp:posOffset>
          </wp:positionH>
          <wp:positionV relativeFrom="paragraph">
            <wp:posOffset>1795</wp:posOffset>
          </wp:positionV>
          <wp:extent cx="799200" cy="745200"/>
          <wp:effectExtent l="0" t="0" r="127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F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7D4B" w14:textId="77777777" w:rsidR="00E3401A" w:rsidRDefault="002D64F5" w:rsidP="00E14B3A">
    <w:pPr>
      <w:pStyle w:val="Sidhuvud"/>
      <w:ind w:right="-1136"/>
    </w:pPr>
    <w:r>
      <w:t xml:space="preserve">                                                                                                                                                                    </w:t>
    </w:r>
    <w:r w:rsidR="00A12474">
      <w:tab/>
    </w:r>
    <w:r w:rsidR="00E14B3A">
      <w:t xml:space="preserve">   </w:t>
    </w:r>
    <w:r>
      <w:t xml:space="preserve">    </w:t>
    </w:r>
    <w:r>
      <w:rPr>
        <w:noProof/>
      </w:rPr>
      <w:drawing>
        <wp:inline distT="0" distB="0" distL="0" distR="0" wp14:anchorId="7A9F31CE" wp14:editId="484693E9">
          <wp:extent cx="640799" cy="784800"/>
          <wp:effectExtent l="0" t="0" r="0" b="317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F_SISU_Gotland_vertical_COLOR_POS_rgb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99" cy="7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8F26174C"/>
    <w:lvl w:ilvl="0">
      <w:start w:val="1"/>
      <w:numFmt w:val="bullet"/>
      <w:pStyle w:val="Punktlista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567" w:hanging="283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19" w:hanging="283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703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987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1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839" w:hanging="283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F0E4D"/>
    <w:multiLevelType w:val="hybridMultilevel"/>
    <w:tmpl w:val="A14EAF60"/>
    <w:lvl w:ilvl="0" w:tplc="CBB80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73AE3"/>
    <w:multiLevelType w:val="hybridMultilevel"/>
    <w:tmpl w:val="E946D5B2"/>
    <w:lvl w:ilvl="0" w:tplc="3F4C947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A6A1988"/>
    <w:multiLevelType w:val="multilevel"/>
    <w:tmpl w:val="F5BA8A02"/>
    <w:lvl w:ilvl="0">
      <w:start w:val="1"/>
      <w:numFmt w:val="decimal"/>
      <w:pStyle w:val="Numreradrubrik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8E2CC4"/>
    <w:multiLevelType w:val="hybridMultilevel"/>
    <w:tmpl w:val="FFEA7D26"/>
    <w:lvl w:ilvl="0" w:tplc="FAC0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67B"/>
    <w:multiLevelType w:val="multilevel"/>
    <w:tmpl w:val="D5E2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67453"/>
    <w:multiLevelType w:val="multilevel"/>
    <w:tmpl w:val="2154E7EE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none"/>
      <w:pStyle w:val="Numreradlista2"/>
      <w:lvlText w:val="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pStyle w:val="Numreradlista3"/>
      <w:lvlText w:val="3."/>
      <w:lvlJc w:val="left"/>
      <w:pPr>
        <w:ind w:left="567" w:hanging="283"/>
      </w:pPr>
      <w:rPr>
        <w:rFonts w:hint="default"/>
      </w:rPr>
    </w:lvl>
    <w:lvl w:ilvl="3">
      <w:start w:val="1"/>
      <w:numFmt w:val="none"/>
      <w:pStyle w:val="Numreradlista4"/>
      <w:lvlText w:val="4."/>
      <w:lvlJc w:val="left"/>
      <w:pPr>
        <w:ind w:left="567" w:hanging="283"/>
      </w:pPr>
      <w:rPr>
        <w:rFonts w:hint="default"/>
      </w:rPr>
    </w:lvl>
    <w:lvl w:ilvl="4">
      <w:start w:val="1"/>
      <w:numFmt w:val="none"/>
      <w:pStyle w:val="Numreradlista5"/>
      <w:lvlText w:val="5."/>
      <w:lvlJc w:val="left"/>
      <w:pPr>
        <w:ind w:left="567" w:hanging="28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567" w:hanging="283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67" w:hanging="28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28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283"/>
      </w:pPr>
      <w:rPr>
        <w:rFonts w:hint="default"/>
      </w:rPr>
    </w:lvl>
  </w:abstractNum>
  <w:num w:numId="1" w16cid:durableId="177547779">
    <w:abstractNumId w:val="17"/>
  </w:num>
  <w:num w:numId="2" w16cid:durableId="579484882">
    <w:abstractNumId w:val="3"/>
  </w:num>
  <w:num w:numId="3" w16cid:durableId="422840952">
    <w:abstractNumId w:val="2"/>
  </w:num>
  <w:num w:numId="4" w16cid:durableId="1125736034">
    <w:abstractNumId w:val="1"/>
  </w:num>
  <w:num w:numId="5" w16cid:durableId="1950040463">
    <w:abstractNumId w:val="0"/>
  </w:num>
  <w:num w:numId="6" w16cid:durableId="1067649952">
    <w:abstractNumId w:val="8"/>
  </w:num>
  <w:num w:numId="7" w16cid:durableId="1229341596">
    <w:abstractNumId w:val="7"/>
  </w:num>
  <w:num w:numId="8" w16cid:durableId="234243323">
    <w:abstractNumId w:val="6"/>
  </w:num>
  <w:num w:numId="9" w16cid:durableId="2028680160">
    <w:abstractNumId w:val="5"/>
  </w:num>
  <w:num w:numId="10" w16cid:durableId="1993412262">
    <w:abstractNumId w:val="4"/>
  </w:num>
  <w:num w:numId="11" w16cid:durableId="1742018150">
    <w:abstractNumId w:val="10"/>
  </w:num>
  <w:num w:numId="12" w16cid:durableId="194390833">
    <w:abstractNumId w:val="8"/>
  </w:num>
  <w:num w:numId="13" w16cid:durableId="2474266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5699760">
    <w:abstractNumId w:val="13"/>
  </w:num>
  <w:num w:numId="15" w16cid:durableId="2049528437">
    <w:abstractNumId w:val="9"/>
  </w:num>
  <w:num w:numId="16" w16cid:durableId="933825153">
    <w:abstractNumId w:val="14"/>
  </w:num>
  <w:num w:numId="17" w16cid:durableId="2102027796">
    <w:abstractNumId w:val="17"/>
  </w:num>
  <w:num w:numId="18" w16cid:durableId="1393194429">
    <w:abstractNumId w:val="17"/>
  </w:num>
  <w:num w:numId="19" w16cid:durableId="1038507094">
    <w:abstractNumId w:val="17"/>
  </w:num>
  <w:num w:numId="20" w16cid:durableId="467863309">
    <w:abstractNumId w:val="17"/>
  </w:num>
  <w:num w:numId="21" w16cid:durableId="1017267515">
    <w:abstractNumId w:val="17"/>
  </w:num>
  <w:num w:numId="22" w16cid:durableId="1852985600">
    <w:abstractNumId w:val="13"/>
  </w:num>
  <w:num w:numId="23" w16cid:durableId="648898082">
    <w:abstractNumId w:val="13"/>
  </w:num>
  <w:num w:numId="24" w16cid:durableId="449783935">
    <w:abstractNumId w:val="13"/>
  </w:num>
  <w:num w:numId="25" w16cid:durableId="515506423">
    <w:abstractNumId w:val="13"/>
  </w:num>
  <w:num w:numId="26" w16cid:durableId="1587617831">
    <w:abstractNumId w:val="8"/>
  </w:num>
  <w:num w:numId="27" w16cid:durableId="915820207">
    <w:abstractNumId w:val="8"/>
  </w:num>
  <w:num w:numId="28" w16cid:durableId="466556762">
    <w:abstractNumId w:val="8"/>
  </w:num>
  <w:num w:numId="29" w16cid:durableId="1592470002">
    <w:abstractNumId w:val="8"/>
  </w:num>
  <w:num w:numId="30" w16cid:durableId="1038704945">
    <w:abstractNumId w:val="8"/>
  </w:num>
  <w:num w:numId="31" w16cid:durableId="4520219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3423565">
    <w:abstractNumId w:val="12"/>
  </w:num>
  <w:num w:numId="33" w16cid:durableId="302005388">
    <w:abstractNumId w:val="15"/>
  </w:num>
  <w:num w:numId="34" w16cid:durableId="592669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96"/>
    <w:rsid w:val="00007FAC"/>
    <w:rsid w:val="0001760E"/>
    <w:rsid w:val="00023CF5"/>
    <w:rsid w:val="000304A9"/>
    <w:rsid w:val="00036958"/>
    <w:rsid w:val="00041DA8"/>
    <w:rsid w:val="00061A5F"/>
    <w:rsid w:val="00073A74"/>
    <w:rsid w:val="00081E07"/>
    <w:rsid w:val="00087996"/>
    <w:rsid w:val="0009720F"/>
    <w:rsid w:val="000B37A0"/>
    <w:rsid w:val="000C03B8"/>
    <w:rsid w:val="000C62E2"/>
    <w:rsid w:val="000D193F"/>
    <w:rsid w:val="000D29F7"/>
    <w:rsid w:val="000D4286"/>
    <w:rsid w:val="00103E95"/>
    <w:rsid w:val="00106AC8"/>
    <w:rsid w:val="0011207E"/>
    <w:rsid w:val="001150B5"/>
    <w:rsid w:val="00117AD1"/>
    <w:rsid w:val="0013556C"/>
    <w:rsid w:val="00142663"/>
    <w:rsid w:val="00153866"/>
    <w:rsid w:val="0015422D"/>
    <w:rsid w:val="00167603"/>
    <w:rsid w:val="00177DB5"/>
    <w:rsid w:val="001B1F24"/>
    <w:rsid w:val="001B4BB9"/>
    <w:rsid w:val="001B6A14"/>
    <w:rsid w:val="001C1D36"/>
    <w:rsid w:val="001D7F1F"/>
    <w:rsid w:val="00202ED8"/>
    <w:rsid w:val="00204A28"/>
    <w:rsid w:val="00211A51"/>
    <w:rsid w:val="002130AF"/>
    <w:rsid w:val="00220B93"/>
    <w:rsid w:val="002312BA"/>
    <w:rsid w:val="002346A2"/>
    <w:rsid w:val="00235367"/>
    <w:rsid w:val="00235B6A"/>
    <w:rsid w:val="002402EF"/>
    <w:rsid w:val="0026105E"/>
    <w:rsid w:val="00262439"/>
    <w:rsid w:val="002636D2"/>
    <w:rsid w:val="0029001D"/>
    <w:rsid w:val="002A223C"/>
    <w:rsid w:val="002D64F5"/>
    <w:rsid w:val="002F7366"/>
    <w:rsid w:val="00302C7B"/>
    <w:rsid w:val="00320EE6"/>
    <w:rsid w:val="00351858"/>
    <w:rsid w:val="003977E2"/>
    <w:rsid w:val="003A0FEC"/>
    <w:rsid w:val="003B650E"/>
    <w:rsid w:val="003C4ECF"/>
    <w:rsid w:val="003C610E"/>
    <w:rsid w:val="003D21B1"/>
    <w:rsid w:val="003D22AD"/>
    <w:rsid w:val="003D2A69"/>
    <w:rsid w:val="003D5A91"/>
    <w:rsid w:val="003D7ACF"/>
    <w:rsid w:val="00403BF7"/>
    <w:rsid w:val="0043785C"/>
    <w:rsid w:val="004539FA"/>
    <w:rsid w:val="00463F60"/>
    <w:rsid w:val="00466ABB"/>
    <w:rsid w:val="00481060"/>
    <w:rsid w:val="00483F66"/>
    <w:rsid w:val="004D561B"/>
    <w:rsid w:val="004E0B05"/>
    <w:rsid w:val="004E5615"/>
    <w:rsid w:val="004F5A99"/>
    <w:rsid w:val="00510B38"/>
    <w:rsid w:val="00523938"/>
    <w:rsid w:val="00524155"/>
    <w:rsid w:val="00547ADF"/>
    <w:rsid w:val="00551140"/>
    <w:rsid w:val="00575D07"/>
    <w:rsid w:val="00594D98"/>
    <w:rsid w:val="005A2C4B"/>
    <w:rsid w:val="005A403A"/>
    <w:rsid w:val="005A49FB"/>
    <w:rsid w:val="005A789F"/>
    <w:rsid w:val="005F29FB"/>
    <w:rsid w:val="00610DD4"/>
    <w:rsid w:val="006137D6"/>
    <w:rsid w:val="006158D2"/>
    <w:rsid w:val="0062776D"/>
    <w:rsid w:val="00656221"/>
    <w:rsid w:val="0066428A"/>
    <w:rsid w:val="00693BB0"/>
    <w:rsid w:val="006A60A8"/>
    <w:rsid w:val="006B09C4"/>
    <w:rsid w:val="006B2A19"/>
    <w:rsid w:val="006D13E7"/>
    <w:rsid w:val="006D5500"/>
    <w:rsid w:val="006D5B9C"/>
    <w:rsid w:val="006D725F"/>
    <w:rsid w:val="006E43A5"/>
    <w:rsid w:val="006F3BF5"/>
    <w:rsid w:val="00713A35"/>
    <w:rsid w:val="007220AF"/>
    <w:rsid w:val="007232D2"/>
    <w:rsid w:val="0076352F"/>
    <w:rsid w:val="00763EEC"/>
    <w:rsid w:val="00772157"/>
    <w:rsid w:val="007829D2"/>
    <w:rsid w:val="00783074"/>
    <w:rsid w:val="007A0B53"/>
    <w:rsid w:val="007A1FF3"/>
    <w:rsid w:val="007B07C3"/>
    <w:rsid w:val="007B15A1"/>
    <w:rsid w:val="007B634A"/>
    <w:rsid w:val="007C1C39"/>
    <w:rsid w:val="007D23A3"/>
    <w:rsid w:val="007E16FA"/>
    <w:rsid w:val="007F3CF6"/>
    <w:rsid w:val="00815D28"/>
    <w:rsid w:val="00834506"/>
    <w:rsid w:val="00850128"/>
    <w:rsid w:val="008574B7"/>
    <w:rsid w:val="00875CBE"/>
    <w:rsid w:val="00877F0F"/>
    <w:rsid w:val="008A35FF"/>
    <w:rsid w:val="008C5285"/>
    <w:rsid w:val="008C75A5"/>
    <w:rsid w:val="008D7F29"/>
    <w:rsid w:val="008E10E2"/>
    <w:rsid w:val="008E5174"/>
    <w:rsid w:val="008F5265"/>
    <w:rsid w:val="008F6FA6"/>
    <w:rsid w:val="00901B0A"/>
    <w:rsid w:val="009159E4"/>
    <w:rsid w:val="009171D1"/>
    <w:rsid w:val="009255D9"/>
    <w:rsid w:val="00933430"/>
    <w:rsid w:val="00936259"/>
    <w:rsid w:val="00941B83"/>
    <w:rsid w:val="00967E7E"/>
    <w:rsid w:val="00976057"/>
    <w:rsid w:val="00991EBF"/>
    <w:rsid w:val="0099213F"/>
    <w:rsid w:val="009A1B32"/>
    <w:rsid w:val="009A2F03"/>
    <w:rsid w:val="009B2791"/>
    <w:rsid w:val="009D3CCF"/>
    <w:rsid w:val="009E1666"/>
    <w:rsid w:val="009E4BD9"/>
    <w:rsid w:val="009E6EF9"/>
    <w:rsid w:val="009E7F82"/>
    <w:rsid w:val="00A01C5F"/>
    <w:rsid w:val="00A12474"/>
    <w:rsid w:val="00A15458"/>
    <w:rsid w:val="00A23320"/>
    <w:rsid w:val="00A26DC6"/>
    <w:rsid w:val="00A27A75"/>
    <w:rsid w:val="00A42154"/>
    <w:rsid w:val="00A51CEF"/>
    <w:rsid w:val="00A56E13"/>
    <w:rsid w:val="00A60704"/>
    <w:rsid w:val="00A83BA0"/>
    <w:rsid w:val="00A8613B"/>
    <w:rsid w:val="00AA1886"/>
    <w:rsid w:val="00AA25E3"/>
    <w:rsid w:val="00AC435B"/>
    <w:rsid w:val="00AD354E"/>
    <w:rsid w:val="00AD39D0"/>
    <w:rsid w:val="00AD5832"/>
    <w:rsid w:val="00AE12F7"/>
    <w:rsid w:val="00AF5B57"/>
    <w:rsid w:val="00B10FFA"/>
    <w:rsid w:val="00B30455"/>
    <w:rsid w:val="00B3676F"/>
    <w:rsid w:val="00B4285A"/>
    <w:rsid w:val="00B44F6F"/>
    <w:rsid w:val="00B51DA9"/>
    <w:rsid w:val="00B71B19"/>
    <w:rsid w:val="00B97368"/>
    <w:rsid w:val="00BA7952"/>
    <w:rsid w:val="00BB48AC"/>
    <w:rsid w:val="00BD16BC"/>
    <w:rsid w:val="00BD34E9"/>
    <w:rsid w:val="00BD694A"/>
    <w:rsid w:val="00C079B5"/>
    <w:rsid w:val="00C20BAF"/>
    <w:rsid w:val="00C21DEF"/>
    <w:rsid w:val="00C237B5"/>
    <w:rsid w:val="00C37ABC"/>
    <w:rsid w:val="00C4216C"/>
    <w:rsid w:val="00C45128"/>
    <w:rsid w:val="00C57A85"/>
    <w:rsid w:val="00C66014"/>
    <w:rsid w:val="00C7569F"/>
    <w:rsid w:val="00C77607"/>
    <w:rsid w:val="00CC7AFA"/>
    <w:rsid w:val="00CD0076"/>
    <w:rsid w:val="00CE3163"/>
    <w:rsid w:val="00D070FF"/>
    <w:rsid w:val="00D1752A"/>
    <w:rsid w:val="00D2298A"/>
    <w:rsid w:val="00D305C5"/>
    <w:rsid w:val="00D4779E"/>
    <w:rsid w:val="00D55C06"/>
    <w:rsid w:val="00D65751"/>
    <w:rsid w:val="00D830F3"/>
    <w:rsid w:val="00D91217"/>
    <w:rsid w:val="00D9445A"/>
    <w:rsid w:val="00D97699"/>
    <w:rsid w:val="00DB29C9"/>
    <w:rsid w:val="00DC3474"/>
    <w:rsid w:val="00DD6A0F"/>
    <w:rsid w:val="00DD6B31"/>
    <w:rsid w:val="00DD70F6"/>
    <w:rsid w:val="00DF0444"/>
    <w:rsid w:val="00E01647"/>
    <w:rsid w:val="00E14B3A"/>
    <w:rsid w:val="00E33025"/>
    <w:rsid w:val="00E3401A"/>
    <w:rsid w:val="00E47E99"/>
    <w:rsid w:val="00E532E5"/>
    <w:rsid w:val="00E6235C"/>
    <w:rsid w:val="00E65798"/>
    <w:rsid w:val="00E867DF"/>
    <w:rsid w:val="00E91D92"/>
    <w:rsid w:val="00E94476"/>
    <w:rsid w:val="00E962C6"/>
    <w:rsid w:val="00EB1E30"/>
    <w:rsid w:val="00EC0D23"/>
    <w:rsid w:val="00EC0D85"/>
    <w:rsid w:val="00EC4A37"/>
    <w:rsid w:val="00ED6C6F"/>
    <w:rsid w:val="00EE286F"/>
    <w:rsid w:val="00EE2B5C"/>
    <w:rsid w:val="00EE58CB"/>
    <w:rsid w:val="00EF33ED"/>
    <w:rsid w:val="00EF59EA"/>
    <w:rsid w:val="00F2430B"/>
    <w:rsid w:val="00F347FB"/>
    <w:rsid w:val="00F43FAD"/>
    <w:rsid w:val="00F4778E"/>
    <w:rsid w:val="00FC1C6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CB1CE"/>
  <w15:chartTrackingRefBased/>
  <w15:docId w15:val="{A55E0D93-5086-4597-A52F-21C15ADF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9"/>
    <w:lsdException w:name="List Bullet 3" w:uiPriority="29"/>
    <w:lsdException w:name="List Number 2" w:uiPriority="29"/>
    <w:lsdException w:name="List Number 3" w:uiPriority="29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75"/>
    <w:pPr>
      <w:spacing w:after="240" w:line="312" w:lineRule="auto"/>
    </w:pPr>
    <w:rPr>
      <w:rFonts w:asciiTheme="majorHAnsi" w:hAnsiTheme="majorHAnsi"/>
    </w:rPr>
  </w:style>
  <w:style w:type="paragraph" w:styleId="Rubrik1">
    <w:name w:val="heading 1"/>
    <w:basedOn w:val="Rubrik"/>
    <w:next w:val="Normal"/>
    <w:link w:val="Rubrik1Char"/>
    <w:uiPriority w:val="19"/>
    <w:qFormat/>
    <w:rsid w:val="00A27A75"/>
    <w:pPr>
      <w:keepNext/>
      <w:keepLines/>
      <w:spacing w:after="360" w:line="288" w:lineRule="auto"/>
      <w:outlineLvl w:val="0"/>
    </w:pPr>
    <w:rPr>
      <w:bCs w:val="0"/>
      <w:sz w:val="20"/>
      <w:szCs w:val="26"/>
    </w:rPr>
  </w:style>
  <w:style w:type="paragraph" w:styleId="Rubrik2">
    <w:name w:val="heading 2"/>
    <w:basedOn w:val="Rubrik1"/>
    <w:next w:val="Normal"/>
    <w:link w:val="Rubrik2Char"/>
    <w:uiPriority w:val="19"/>
    <w:semiHidden/>
    <w:rsid w:val="00B3676F"/>
    <w:pPr>
      <w:spacing w:before="120"/>
      <w:outlineLvl w:val="1"/>
    </w:pPr>
    <w:rPr>
      <w:bCs/>
    </w:rPr>
  </w:style>
  <w:style w:type="paragraph" w:styleId="Rubrik3">
    <w:name w:val="heading 3"/>
    <w:basedOn w:val="Rubrik2"/>
    <w:next w:val="Normal"/>
    <w:link w:val="Rubrik3Char"/>
    <w:uiPriority w:val="19"/>
    <w:semiHidden/>
    <w:rsid w:val="006D13E7"/>
    <w:pPr>
      <w:outlineLvl w:val="2"/>
    </w:pPr>
    <w:rPr>
      <w:rFonts w:ascii="Georgia" w:hAnsi="Georgia"/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19"/>
    <w:semiHidden/>
    <w:rsid w:val="006D13E7"/>
    <w:pPr>
      <w:outlineLvl w:val="3"/>
    </w:pPr>
    <w:rPr>
      <w:iCs/>
      <w:sz w:val="24"/>
    </w:rPr>
  </w:style>
  <w:style w:type="paragraph" w:styleId="Rubrik5">
    <w:name w:val="heading 5"/>
    <w:basedOn w:val="Rubrik4"/>
    <w:next w:val="Normal"/>
    <w:link w:val="Rubrik5Char"/>
    <w:uiPriority w:val="19"/>
    <w:semiHidden/>
    <w:rsid w:val="006D13E7"/>
    <w:pPr>
      <w:spacing w:after="0"/>
      <w:ind w:left="284"/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rsid w:val="006D13E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6D13E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6D13E7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6D13E7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9"/>
    <w:rsid w:val="00A27A75"/>
    <w:rPr>
      <w:rFonts w:ascii="Arial" w:eastAsiaTheme="majorEastAsia" w:hAnsi="Arial" w:cstheme="majorBidi"/>
      <w:b/>
      <w:szCs w:val="26"/>
    </w:rPr>
  </w:style>
  <w:style w:type="character" w:customStyle="1" w:styleId="Rubrik2Char">
    <w:name w:val="Rubrik 2 Char"/>
    <w:basedOn w:val="Standardstycketeckensnitt"/>
    <w:link w:val="Rubrik2"/>
    <w:uiPriority w:val="19"/>
    <w:semiHidden/>
    <w:rsid w:val="009171D1"/>
    <w:rPr>
      <w:rFonts w:ascii="Arial" w:eastAsiaTheme="majorEastAsia" w:hAnsi="Arial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19"/>
    <w:semiHidden/>
    <w:rsid w:val="009171D1"/>
    <w:rPr>
      <w:rFonts w:eastAsiaTheme="majorEastAsia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19"/>
    <w:semiHidden/>
    <w:rsid w:val="009171D1"/>
    <w:rPr>
      <w:rFonts w:eastAsiaTheme="majorEastAsia" w:cstheme="majorBidi"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19"/>
    <w:semiHidden/>
    <w:rsid w:val="009171D1"/>
    <w:rPr>
      <w:rFonts w:eastAsiaTheme="majorEastAsia" w:cstheme="majorBidi"/>
      <w:bCs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13E7"/>
    <w:rPr>
      <w:rFonts w:eastAsiaTheme="majorEastAsia" w:cstheme="majorBidi"/>
      <w:i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13E7"/>
    <w:rPr>
      <w:rFonts w:eastAsiaTheme="majorEastAsia" w:cstheme="majorBidi"/>
      <w:b/>
      <w:i/>
      <w:iCs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13E7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13E7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6D13E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43785C"/>
    <w:pPr>
      <w:spacing w:after="0" w:line="240" w:lineRule="auto"/>
      <w:contextualSpacing/>
    </w:pPr>
    <w:rPr>
      <w:rFonts w:ascii="Arial" w:eastAsiaTheme="majorEastAsia" w:hAnsi="Arial" w:cstheme="majorBidi"/>
      <w:b/>
      <w:bCs/>
      <w:sz w:val="70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171D1"/>
    <w:rPr>
      <w:rFonts w:ascii="Arial" w:eastAsiaTheme="majorEastAsia" w:hAnsi="Arial" w:cstheme="majorBidi"/>
      <w:b/>
      <w:bCs/>
      <w:sz w:val="70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semiHidden/>
    <w:rsid w:val="0043785C"/>
    <w:pPr>
      <w:numPr>
        <w:ilvl w:val="1"/>
      </w:numPr>
      <w:spacing w:after="240"/>
    </w:pPr>
    <w:rPr>
      <w:b w:val="0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171D1"/>
    <w:rPr>
      <w:rFonts w:ascii="Arial" w:eastAsiaTheme="majorEastAsia" w:hAnsi="Arial" w:cstheme="majorBidi"/>
      <w:bCs/>
      <w:sz w:val="40"/>
      <w:szCs w:val="24"/>
    </w:rPr>
  </w:style>
  <w:style w:type="character" w:styleId="Stark">
    <w:name w:val="Strong"/>
    <w:basedOn w:val="Standardstycketeckensnitt"/>
    <w:uiPriority w:val="22"/>
    <w:semiHidden/>
    <w:rsid w:val="006D13E7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6D13E7"/>
    <w:rPr>
      <w:i/>
      <w:iCs/>
      <w:color w:val="auto"/>
    </w:rPr>
  </w:style>
  <w:style w:type="paragraph" w:styleId="Ingetavstnd">
    <w:name w:val="No Spacing"/>
    <w:link w:val="IngetavstndChar"/>
    <w:uiPriority w:val="1"/>
    <w:rsid w:val="007232D2"/>
    <w:pPr>
      <w:spacing w:after="0"/>
    </w:pPr>
    <w:rPr>
      <w:rFonts w:asciiTheme="majorHAnsi" w:hAnsiTheme="majorHAnsi"/>
    </w:rPr>
  </w:style>
  <w:style w:type="paragraph" w:styleId="Citat">
    <w:name w:val="Quote"/>
    <w:basedOn w:val="Normal"/>
    <w:next w:val="Normal"/>
    <w:link w:val="CitatChar"/>
    <w:uiPriority w:val="29"/>
    <w:semiHidden/>
    <w:rsid w:val="006D13E7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D13E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D13E7"/>
    <w:pPr>
      <w:spacing w:before="100" w:beforeAutospacing="1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D13E7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6D13E7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6D13E7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6D13E7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6D13E7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6D13E7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8"/>
    <w:semiHidden/>
    <w:rsid w:val="006D13E7"/>
    <w:pPr>
      <w:keepNext/>
    </w:pPr>
    <w:rPr>
      <w:rFonts w:ascii="Arial" w:hAnsi="Arial"/>
      <w:b/>
      <w:sz w:val="40"/>
    </w:rPr>
  </w:style>
  <w:style w:type="paragraph" w:styleId="Innehll1">
    <w:name w:val="toc 1"/>
    <w:basedOn w:val="Normal"/>
    <w:next w:val="Normal"/>
    <w:uiPriority w:val="39"/>
    <w:semiHidden/>
    <w:rsid w:val="006D13E7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6D13E7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6D13E7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6D13E7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6D13E7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6D13E7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6D13E7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6D13E7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6D13E7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semiHidden/>
    <w:rsid w:val="006D13E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171D1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semiHidden/>
    <w:rsid w:val="006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171D1"/>
    <w:rPr>
      <w:rFonts w:asciiTheme="majorHAnsi" w:hAnsiTheme="majorHAnsi"/>
    </w:rPr>
  </w:style>
  <w:style w:type="paragraph" w:styleId="Punktlista">
    <w:name w:val="List Bullet"/>
    <w:basedOn w:val="Normal"/>
    <w:uiPriority w:val="29"/>
    <w:qFormat/>
    <w:rsid w:val="006D13E7"/>
    <w:pPr>
      <w:numPr>
        <w:numId w:val="30"/>
      </w:numPr>
      <w:spacing w:after="80"/>
      <w:contextualSpacing/>
    </w:pPr>
  </w:style>
  <w:style w:type="paragraph" w:styleId="Numreradlista">
    <w:name w:val="List Number"/>
    <w:basedOn w:val="Normal"/>
    <w:uiPriority w:val="29"/>
    <w:qFormat/>
    <w:rsid w:val="006D13E7"/>
    <w:pPr>
      <w:numPr>
        <w:numId w:val="2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6D13E7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171D1"/>
    <w:rPr>
      <w:sz w:val="16"/>
    </w:rPr>
  </w:style>
  <w:style w:type="character" w:styleId="Fotnotsreferens">
    <w:name w:val="footnote reference"/>
    <w:basedOn w:val="Standardstycketeckensnitt"/>
    <w:uiPriority w:val="99"/>
    <w:semiHidden/>
    <w:rsid w:val="006D13E7"/>
    <w:rPr>
      <w:vertAlign w:val="superscript"/>
    </w:rPr>
  </w:style>
  <w:style w:type="table" w:styleId="Tabellrutnt">
    <w:name w:val="Table Grid"/>
    <w:basedOn w:val="Normaltabell"/>
    <w:uiPriority w:val="39"/>
    <w:rsid w:val="006D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6D13E7"/>
    <w:rPr>
      <w:color w:val="006B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6D13E7"/>
    <w:pPr>
      <w:ind w:left="720"/>
      <w:contextualSpacing/>
    </w:pPr>
  </w:style>
  <w:style w:type="paragraph" w:styleId="Numreradlista2">
    <w:name w:val="List Number 2"/>
    <w:basedOn w:val="Numreradlista"/>
    <w:uiPriority w:val="29"/>
    <w:rsid w:val="006D13E7"/>
    <w:pPr>
      <w:numPr>
        <w:ilvl w:val="1"/>
      </w:numPr>
    </w:pPr>
  </w:style>
  <w:style w:type="paragraph" w:styleId="Numreradlista3">
    <w:name w:val="List Number 3"/>
    <w:basedOn w:val="Numreradlista2"/>
    <w:uiPriority w:val="29"/>
    <w:rsid w:val="006D13E7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6D13E7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6D13E7"/>
    <w:pPr>
      <w:numPr>
        <w:ilvl w:val="4"/>
      </w:numPr>
    </w:pPr>
  </w:style>
  <w:style w:type="paragraph" w:styleId="Punktlista2">
    <w:name w:val="List Bullet 2"/>
    <w:basedOn w:val="Punktlista"/>
    <w:uiPriority w:val="29"/>
    <w:rsid w:val="006D13E7"/>
    <w:pPr>
      <w:numPr>
        <w:ilvl w:val="1"/>
      </w:numPr>
    </w:pPr>
  </w:style>
  <w:style w:type="paragraph" w:styleId="Punktlista3">
    <w:name w:val="List Bullet 3"/>
    <w:basedOn w:val="Punktlista2"/>
    <w:uiPriority w:val="29"/>
    <w:rsid w:val="006D13E7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6D13E7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6D13E7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6D13E7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171D1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6D13E7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6D13E7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D13E7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6D13E7"/>
    <w:pPr>
      <w:numPr>
        <w:numId w:val="25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6D13E7"/>
    <w:pPr>
      <w:numPr>
        <w:ilvl w:val="1"/>
        <w:numId w:val="25"/>
      </w:numPr>
      <w:spacing w:before="480" w:after="160"/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6D13E7"/>
    <w:pPr>
      <w:numPr>
        <w:ilvl w:val="2"/>
        <w:numId w:val="25"/>
      </w:numPr>
      <w:spacing w:before="360"/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6D13E7"/>
    <w:pPr>
      <w:numPr>
        <w:ilvl w:val="3"/>
        <w:numId w:val="25"/>
      </w:numPr>
      <w:spacing w:before="36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232D2"/>
    <w:rPr>
      <w:rFonts w:asciiTheme="majorHAnsi" w:hAnsiTheme="majorHAnsi"/>
    </w:rPr>
  </w:style>
  <w:style w:type="paragraph" w:customStyle="1" w:styleId="Radienummer">
    <w:name w:val="Radienummer"/>
    <w:basedOn w:val="Normal"/>
    <w:uiPriority w:val="99"/>
    <w:semiHidden/>
    <w:rsid w:val="006D13E7"/>
    <w:pPr>
      <w:framePr w:wrap="around" w:hAnchor="page" w:x="6805" w:yAlign="bottom"/>
      <w:spacing w:after="0" w:line="240" w:lineRule="auto"/>
      <w:suppressOverlap/>
      <w:jc w:val="right"/>
    </w:pPr>
    <w:rPr>
      <w:rFonts w:ascii="Arial" w:hAnsi="Arial" w:cs="Arial"/>
    </w:rPr>
  </w:style>
  <w:style w:type="paragraph" w:styleId="Adress-brev">
    <w:name w:val="envelope address"/>
    <w:basedOn w:val="Normal"/>
    <w:uiPriority w:val="99"/>
    <w:rsid w:val="00235B6A"/>
    <w:pPr>
      <w:framePr w:w="7938" w:h="1984" w:hRule="exact" w:hSpace="141" w:wrap="auto" w:hAnchor="page" w:xAlign="center" w:yAlign="bottom"/>
      <w:spacing w:after="0" w:line="240" w:lineRule="auto"/>
    </w:pPr>
    <w:rPr>
      <w:rFonts w:eastAsiaTheme="majorEastAsia" w:cstheme="majorBidi"/>
      <w:sz w:val="18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03BF7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AA1886"/>
    <w:pPr>
      <w:spacing w:after="0" w:line="240" w:lineRule="auto"/>
    </w:pPr>
    <w:rPr>
      <w:rFonts w:ascii="Calibri" w:eastAsiaTheme="minorHAnsi" w:hAnsi="Calibri" w:cs="Calibri"/>
      <w:sz w:val="22"/>
      <w:szCs w:val="22"/>
      <w:lang w:eastAsia="sv-SE"/>
    </w:rPr>
  </w:style>
  <w:style w:type="paragraph" w:customStyle="1" w:styleId="xxmsolistparagraph">
    <w:name w:val="x_x_msolistparagraph"/>
    <w:basedOn w:val="Normal"/>
    <w:rsid w:val="00AA188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.johansson@rfsisu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ODF04.ONLINE.000\Sveriges%20Riksidrottsf&#246;rbund\DF04%20Gotland%20-%20Dokument\Kansli\Kommunikation\Mallar-presentationer\Officemallar\Brev%20MALL.dotx" TargetMode="External"/></Relationships>
</file>

<file path=word/theme/theme1.xml><?xml version="1.0" encoding="utf-8"?>
<a:theme xmlns:a="http://schemas.openxmlformats.org/drawingml/2006/main" name="Office Theme">
  <a:themeElements>
    <a:clrScheme name="Riksidrottsförbundet">
      <a:dk1>
        <a:sysClr val="windowText" lastClr="000000"/>
      </a:dk1>
      <a:lt1>
        <a:sysClr val="window" lastClr="FFFFFF"/>
      </a:lt1>
      <a:dk2>
        <a:srgbClr val="575756"/>
      </a:dk2>
      <a:lt2>
        <a:srgbClr val="B2B2B2"/>
      </a:lt2>
      <a:accent1>
        <a:srgbClr val="00A7E0"/>
      </a:accent1>
      <a:accent2>
        <a:srgbClr val="006BB1"/>
      </a:accent2>
      <a:accent3>
        <a:srgbClr val="1EAFA0"/>
      </a:accent3>
      <a:accent4>
        <a:srgbClr val="007B5E"/>
      </a:accent4>
      <a:accent5>
        <a:srgbClr val="E4352D"/>
      </a:accent5>
      <a:accent6>
        <a:srgbClr val="BE1219"/>
      </a:accent6>
      <a:hlink>
        <a:srgbClr val="006BB1"/>
      </a:hlink>
      <a:folHlink>
        <a:srgbClr val="00A7E0"/>
      </a:folHlink>
    </a:clrScheme>
    <a:fontScheme name="Riksidrottsförbunde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6a4375-13fb-4a2a-ab72-c26d68d44a8f">
      <Terms xmlns="http://schemas.microsoft.com/office/infopath/2007/PartnerControls"/>
    </lcf76f155ced4ddcb4097134ff3c332f>
    <TaxCatchAll xmlns="b276f767-0d03-460c-a2bb-fc1a52dad3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FA804B58513443AA8629A618368CCE" ma:contentTypeVersion="20" ma:contentTypeDescription="Skapa ett nytt dokument." ma:contentTypeScope="" ma:versionID="52efec585c3aa3f0378b8ec624dc5ca6">
  <xsd:schema xmlns:xsd="http://www.w3.org/2001/XMLSchema" xmlns:xs="http://www.w3.org/2001/XMLSchema" xmlns:p="http://schemas.microsoft.com/office/2006/metadata/properties" xmlns:ns2="a06a4375-13fb-4a2a-ab72-c26d68d44a8f" xmlns:ns3="b276f767-0d03-460c-a2bb-fc1a52dad3d4" targetNamespace="http://schemas.microsoft.com/office/2006/metadata/properties" ma:root="true" ma:fieldsID="e925e94f7f2f7951d72fd6b9ff1264e0" ns2:_="" ns3:_="">
    <xsd:import namespace="a06a4375-13fb-4a2a-ab72-c26d68d44a8f"/>
    <xsd:import namespace="b276f767-0d03-460c-a2bb-fc1a52dad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4375-13fb-4a2a-ab72-c26d68d44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f767-0d03-460c-a2bb-fc1a52dad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148d65-e3db-49f1-985c-84f9aea86eea}" ma:internalName="TaxCatchAll" ma:showField="CatchAllData" ma:web="b276f767-0d03-460c-a2bb-fc1a52dad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9F430-C9B9-43C8-8162-B1CF951B9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2B2B2-98F4-4232-91B1-1D2BCAEC5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5A14F-EB5A-4918-A4EE-241EC02BB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FB343C-F91A-40CF-874A-379B6DAC6879}"/>
</file>

<file path=docProps/app.xml><?xml version="1.0" encoding="utf-8"?>
<Properties xmlns="http://schemas.openxmlformats.org/officeDocument/2006/extended-properties" xmlns:vt="http://schemas.openxmlformats.org/officeDocument/2006/docPropsVTypes">
  <Template>Brev MALL</Template>
  <TotalTime>49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Johansson (RF-SISU Gotland)</dc:creator>
  <cp:keywords>class='Open'</cp:keywords>
  <dc:description/>
  <cp:lastModifiedBy>Bo Johansson (RF-SISU Gotland)</cp:lastModifiedBy>
  <cp:revision>50</cp:revision>
  <cp:lastPrinted>2022-09-07T13:47:00Z</cp:lastPrinted>
  <dcterms:created xsi:type="dcterms:W3CDTF">2022-09-07T13:07:00Z</dcterms:created>
  <dcterms:modified xsi:type="dcterms:W3CDTF">2022-09-07T13:57:00Z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0x01010021FA804B58513443AA8629A618368CCE</vt:lpwstr>
  </property>
</Properties>
</file>